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7A" w:rsidRDefault="00B7467A" w:rsidP="00C03DB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03DBB">
        <w:rPr>
          <w:rFonts w:ascii="Times New Roman" w:hAnsi="Times New Roman" w:cs="Times New Roman"/>
          <w:b/>
          <w:bCs/>
        </w:rPr>
        <w:t>Płock, dnia 12 lipca 2010 roku</w:t>
      </w:r>
    </w:p>
    <w:p w:rsidR="00B7467A" w:rsidRPr="00C03DBB" w:rsidRDefault="00B7467A" w:rsidP="00C03DB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7467A" w:rsidRPr="00C03DBB" w:rsidRDefault="00B7467A" w:rsidP="00C03DB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7467A" w:rsidRPr="00C03DBB" w:rsidRDefault="00B7467A" w:rsidP="00C0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3DBB">
        <w:rPr>
          <w:rFonts w:ascii="Times New Roman" w:hAnsi="Times New Roman" w:cs="Times New Roman"/>
          <w:b/>
          <w:bCs/>
        </w:rPr>
        <w:t>OGŁOSZENIE O WYBORZE NAJKORZYSTNIEJSZEJ OFERTY W POSTĘPOWANIU</w:t>
      </w:r>
    </w:p>
    <w:p w:rsidR="00B7467A" w:rsidRPr="007543A8" w:rsidRDefault="00B7467A" w:rsidP="00C0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3DBB">
        <w:rPr>
          <w:rFonts w:ascii="Times New Roman" w:hAnsi="Times New Roman" w:cs="Times New Roman"/>
          <w:b/>
          <w:bCs/>
        </w:rPr>
        <w:t>PROWADZONYM W TRYBIE PRZETARGU NIEOGRANICZONEGO</w:t>
      </w:r>
    </w:p>
    <w:p w:rsidR="00B7467A" w:rsidRDefault="00B7467A" w:rsidP="007543A8">
      <w:pPr>
        <w:shd w:val="clear" w:color="auto" w:fill="FFFFFF"/>
        <w:spacing w:after="0" w:line="384" w:lineRule="atLeast"/>
        <w:rPr>
          <w:rFonts w:ascii="Times New Roman" w:hAnsi="Times New Roman" w:cs="Times New Roman"/>
          <w:color w:val="33332F"/>
          <w:lang w:eastAsia="pl-PL"/>
        </w:rPr>
      </w:pPr>
    </w:p>
    <w:p w:rsidR="00B7467A" w:rsidRPr="007543A8" w:rsidRDefault="00B7467A" w:rsidP="007543A8">
      <w:pPr>
        <w:shd w:val="clear" w:color="auto" w:fill="FFFFFF"/>
        <w:spacing w:after="0" w:line="384" w:lineRule="atLeast"/>
        <w:rPr>
          <w:rFonts w:ascii="Times New Roman" w:hAnsi="Times New Roman" w:cs="Times New Roman"/>
          <w:color w:val="33332F"/>
          <w:lang w:eastAsia="pl-PL"/>
        </w:rPr>
      </w:pPr>
    </w:p>
    <w:p w:rsidR="00B7467A" w:rsidRDefault="00B7467A" w:rsidP="00C03DB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0608FF">
        <w:rPr>
          <w:rFonts w:ascii="Times New Roman" w:hAnsi="Times New Roman" w:cs="Times New Roman"/>
          <w:color w:val="33332F"/>
          <w:lang w:eastAsia="pl-PL"/>
        </w:rPr>
        <w:t>Na podstawie art. 92 ust. 1 ustawy z dnia 29 stycznia 2004 roku Prawo</w:t>
      </w:r>
      <w:r>
        <w:rPr>
          <w:rFonts w:ascii="Times New Roman" w:hAnsi="Times New Roman" w:cs="Times New Roman"/>
          <w:color w:val="33332F"/>
          <w:lang w:eastAsia="pl-PL"/>
        </w:rPr>
        <w:t xml:space="preserve"> zamówień publicznych (Dz. U. z </w:t>
      </w:r>
      <w:r w:rsidRPr="000608FF">
        <w:rPr>
          <w:rFonts w:ascii="Times New Roman" w:hAnsi="Times New Roman" w:cs="Times New Roman"/>
          <w:color w:val="33332F"/>
          <w:lang w:eastAsia="pl-PL"/>
        </w:rPr>
        <w:t>2007 r. Nr 223, poz. 1655 z późn. zm.)</w:t>
      </w:r>
      <w:r w:rsidRPr="007543A8">
        <w:rPr>
          <w:rFonts w:ascii="Times New Roman" w:hAnsi="Times New Roman" w:cs="Times New Roman"/>
          <w:i/>
          <w:iCs/>
          <w:color w:val="33332F"/>
          <w:lang w:eastAsia="pl-PL"/>
        </w:rPr>
        <w:t xml:space="preserve"> </w:t>
      </w:r>
      <w:r w:rsidRPr="007543A8">
        <w:rPr>
          <w:rFonts w:ascii="Times New Roman" w:hAnsi="Times New Roman" w:cs="Times New Roman"/>
          <w:color w:val="33332F"/>
          <w:lang w:eastAsia="pl-PL"/>
        </w:rPr>
        <w:t xml:space="preserve">Muzeum Mazowieckie w Płocku </w:t>
      </w:r>
      <w:r w:rsidRPr="000608FF">
        <w:rPr>
          <w:rFonts w:ascii="Times New Roman" w:hAnsi="Times New Roman" w:cs="Times New Roman"/>
          <w:color w:val="33332F"/>
          <w:lang w:eastAsia="pl-PL"/>
        </w:rPr>
        <w:t xml:space="preserve"> informuje, o wyniku </w:t>
      </w:r>
      <w:r w:rsidRPr="007543A8">
        <w:rPr>
          <w:rFonts w:ascii="Times New Roman" w:hAnsi="Times New Roman" w:cs="Times New Roman"/>
          <w:color w:val="33332F"/>
          <w:lang w:eastAsia="pl-PL"/>
        </w:rPr>
        <w:t>postępowania</w:t>
      </w:r>
      <w:r w:rsidRPr="000608FF">
        <w:rPr>
          <w:rFonts w:ascii="Times New Roman" w:hAnsi="Times New Roman" w:cs="Times New Roman"/>
          <w:color w:val="33332F"/>
          <w:lang w:eastAsia="pl-PL"/>
        </w:rPr>
        <w:t xml:space="preserve"> o udzielenie zamówienia publicznego w trybie </w:t>
      </w:r>
      <w:r w:rsidRPr="007543A8">
        <w:rPr>
          <w:rFonts w:ascii="Times New Roman" w:hAnsi="Times New Roman" w:cs="Times New Roman"/>
          <w:color w:val="33332F"/>
          <w:lang w:eastAsia="pl-PL"/>
        </w:rPr>
        <w:t>przetargu nieograniczonego pn.</w:t>
      </w:r>
      <w:r>
        <w:rPr>
          <w:rFonts w:ascii="Times New Roman" w:hAnsi="Times New Roman" w:cs="Times New Roman"/>
          <w:color w:val="33332F"/>
          <w:lang w:eastAsia="pl-PL"/>
        </w:rPr>
        <w:t> </w:t>
      </w:r>
      <w:r w:rsidRPr="007543A8">
        <w:rPr>
          <w:rFonts w:ascii="Times New Roman" w:hAnsi="Times New Roman" w:cs="Times New Roman"/>
          <w:b/>
          <w:bCs/>
        </w:rPr>
        <w:t>„Rozbudowa i adaptacja kamienicy przy ul. Tumskiej dla</w:t>
      </w:r>
      <w:r>
        <w:rPr>
          <w:rFonts w:ascii="Times New Roman" w:hAnsi="Times New Roman" w:cs="Times New Roman"/>
          <w:b/>
          <w:bCs/>
        </w:rPr>
        <w:t xml:space="preserve"> potrzeb Muzeum Mazowieckiego w </w:t>
      </w:r>
      <w:r w:rsidRPr="007543A8">
        <w:rPr>
          <w:rFonts w:ascii="Times New Roman" w:hAnsi="Times New Roman" w:cs="Times New Roman"/>
          <w:b/>
          <w:bCs/>
        </w:rPr>
        <w:t>Płocku”</w:t>
      </w:r>
    </w:p>
    <w:p w:rsidR="00B7467A" w:rsidRPr="000608FF" w:rsidRDefault="00B7467A" w:rsidP="00C03DB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33332F"/>
          <w:lang w:eastAsia="pl-PL"/>
        </w:rPr>
      </w:pPr>
    </w:p>
    <w:p w:rsidR="00B7467A" w:rsidRPr="000608FF" w:rsidRDefault="00B7467A" w:rsidP="00C03DBB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33332F"/>
          <w:lang w:eastAsia="pl-PL"/>
        </w:rPr>
      </w:pPr>
      <w:r w:rsidRPr="007543A8">
        <w:rPr>
          <w:rFonts w:ascii="Times New Roman" w:hAnsi="Times New Roman" w:cs="Times New Roman"/>
          <w:b/>
          <w:bCs/>
          <w:color w:val="33332F"/>
          <w:lang w:eastAsia="pl-PL"/>
        </w:rPr>
        <w:t>1. Wybór najkorzystniejszej oferty:</w:t>
      </w:r>
    </w:p>
    <w:p w:rsidR="00B7467A" w:rsidRPr="000608FF" w:rsidRDefault="00B7467A" w:rsidP="00C03DBB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33332F"/>
          <w:lang w:eastAsia="pl-PL"/>
        </w:rPr>
      </w:pPr>
      <w:r w:rsidRPr="000608FF">
        <w:rPr>
          <w:rFonts w:ascii="Times New Roman" w:hAnsi="Times New Roman" w:cs="Times New Roman"/>
          <w:color w:val="33332F"/>
          <w:lang w:eastAsia="pl-PL"/>
        </w:rPr>
        <w:t xml:space="preserve">Za najkorzystniejszą uznano ofertę </w:t>
      </w:r>
      <w:r w:rsidRPr="007543A8">
        <w:rPr>
          <w:rFonts w:ascii="Times New Roman" w:hAnsi="Times New Roman" w:cs="Times New Roman"/>
          <w:b/>
          <w:bCs/>
          <w:color w:val="33332F"/>
          <w:lang w:eastAsia="pl-PL"/>
        </w:rPr>
        <w:t xml:space="preserve"> </w:t>
      </w:r>
      <w:r w:rsidRPr="000608FF">
        <w:rPr>
          <w:rFonts w:ascii="Times New Roman" w:hAnsi="Times New Roman" w:cs="Times New Roman"/>
          <w:color w:val="33332F"/>
          <w:lang w:eastAsia="pl-PL"/>
        </w:rPr>
        <w:t>złożoną przez</w:t>
      </w:r>
      <w:r w:rsidRPr="007543A8">
        <w:rPr>
          <w:rFonts w:ascii="Times New Roman" w:hAnsi="Times New Roman" w:cs="Times New Roman"/>
          <w:color w:val="33332F"/>
          <w:lang w:eastAsia="pl-PL"/>
        </w:rPr>
        <w:t xml:space="preserve"> firmę</w:t>
      </w:r>
      <w:r w:rsidRPr="000608FF">
        <w:rPr>
          <w:rFonts w:ascii="Times New Roman" w:hAnsi="Times New Roman" w:cs="Times New Roman"/>
          <w:color w:val="33332F"/>
          <w:lang w:eastAsia="pl-PL"/>
        </w:rPr>
        <w:t>:</w:t>
      </w:r>
    </w:p>
    <w:p w:rsidR="00B7467A" w:rsidRPr="007543A8" w:rsidRDefault="00B7467A" w:rsidP="00C03DBB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33332F"/>
          <w:lang w:eastAsia="pl-PL"/>
        </w:rPr>
      </w:pPr>
      <w:r>
        <w:rPr>
          <w:rFonts w:ascii="Times New Roman" w:hAnsi="Times New Roman" w:cs="Times New Roman"/>
          <w:b/>
          <w:bCs/>
          <w:color w:val="33332F"/>
          <w:lang w:eastAsia="pl-PL"/>
        </w:rPr>
        <w:t xml:space="preserve">„VECTRA” S.A. </w:t>
      </w:r>
    </w:p>
    <w:p w:rsidR="00B7467A" w:rsidRPr="007543A8" w:rsidRDefault="00B7467A" w:rsidP="00C03DBB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33332F"/>
          <w:lang w:eastAsia="pl-PL"/>
        </w:rPr>
      </w:pPr>
      <w:r w:rsidRPr="007543A8">
        <w:rPr>
          <w:rFonts w:ascii="Times New Roman" w:hAnsi="Times New Roman" w:cs="Times New Roman"/>
          <w:b/>
          <w:bCs/>
          <w:color w:val="33332F"/>
          <w:lang w:eastAsia="pl-PL"/>
        </w:rPr>
        <w:t>ul. Otolińska 21</w:t>
      </w:r>
    </w:p>
    <w:p w:rsidR="00B7467A" w:rsidRPr="000608FF" w:rsidRDefault="00B7467A" w:rsidP="00C03DBB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33332F"/>
          <w:lang w:eastAsia="pl-PL"/>
        </w:rPr>
      </w:pPr>
      <w:r w:rsidRPr="007543A8">
        <w:rPr>
          <w:rFonts w:ascii="Times New Roman" w:hAnsi="Times New Roman" w:cs="Times New Roman"/>
          <w:b/>
          <w:bCs/>
          <w:color w:val="33332F"/>
          <w:lang w:eastAsia="pl-PL"/>
        </w:rPr>
        <w:t>09-407 Płock</w:t>
      </w:r>
    </w:p>
    <w:p w:rsidR="00B7467A" w:rsidRPr="000608FF" w:rsidRDefault="00B7467A" w:rsidP="00C03DBB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33332F"/>
          <w:lang w:eastAsia="pl-PL"/>
        </w:rPr>
      </w:pPr>
      <w:r w:rsidRPr="000608FF">
        <w:rPr>
          <w:rFonts w:ascii="Times New Roman" w:hAnsi="Times New Roman" w:cs="Times New Roman"/>
          <w:color w:val="33332F"/>
          <w:lang w:eastAsia="pl-PL"/>
        </w:rPr>
        <w:t xml:space="preserve">oferującą wykonanie przedmiotu zamówienia za kwotę </w:t>
      </w:r>
      <w:r w:rsidRPr="007543A8">
        <w:rPr>
          <w:rFonts w:ascii="Times New Roman" w:hAnsi="Times New Roman" w:cs="Times New Roman"/>
          <w:b/>
          <w:bCs/>
          <w:color w:val="33332F"/>
          <w:lang w:eastAsia="pl-PL"/>
        </w:rPr>
        <w:t>2.317.701,73 zł brutto</w:t>
      </w:r>
      <w:r w:rsidRPr="000608FF">
        <w:rPr>
          <w:rFonts w:ascii="Times New Roman" w:hAnsi="Times New Roman" w:cs="Times New Roman"/>
          <w:color w:val="33332F"/>
          <w:lang w:eastAsia="pl-PL"/>
        </w:rPr>
        <w:t>.</w:t>
      </w:r>
    </w:p>
    <w:p w:rsidR="00B7467A" w:rsidRPr="000608FF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  <w:r w:rsidRPr="007543A8">
        <w:rPr>
          <w:rFonts w:ascii="Times New Roman" w:hAnsi="Times New Roman" w:cs="Times New Roman"/>
          <w:b/>
          <w:bCs/>
          <w:color w:val="33332F"/>
          <w:u w:val="single"/>
          <w:lang w:eastAsia="pl-PL"/>
        </w:rPr>
        <w:t>Uzasadnienie wyboru</w:t>
      </w:r>
    </w:p>
    <w:p w:rsidR="00B7467A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  <w:r w:rsidRPr="000608FF">
        <w:rPr>
          <w:rFonts w:ascii="Times New Roman" w:hAnsi="Times New Roman" w:cs="Times New Roman"/>
          <w:color w:val="33332F"/>
          <w:lang w:eastAsia="pl-PL"/>
        </w:rPr>
        <w:t>Oferta uznana za najkorzystniejszą uzyskała spośród ofert ważnych najwyższą ilość punktów przyznawanych na podstawie przyjętego kryterium</w:t>
      </w:r>
      <w:r w:rsidRPr="007543A8">
        <w:rPr>
          <w:rFonts w:ascii="Times New Roman" w:hAnsi="Times New Roman" w:cs="Times New Roman"/>
          <w:color w:val="33332F"/>
          <w:lang w:eastAsia="pl-PL"/>
        </w:rPr>
        <w:t xml:space="preserve"> /jedyna złożona oferta w tym postępowaniu/</w:t>
      </w:r>
      <w:r w:rsidRPr="000608FF">
        <w:rPr>
          <w:rFonts w:ascii="Times New Roman" w:hAnsi="Times New Roman" w:cs="Times New Roman"/>
          <w:color w:val="33332F"/>
          <w:lang w:eastAsia="pl-PL"/>
        </w:rPr>
        <w:t>.</w:t>
      </w:r>
    </w:p>
    <w:p w:rsidR="00B7467A" w:rsidRPr="000608FF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</w:p>
    <w:p w:rsidR="00B7467A" w:rsidRDefault="00B7467A" w:rsidP="00C03DB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33332F"/>
          <w:lang w:eastAsia="pl-PL"/>
        </w:rPr>
      </w:pPr>
      <w:r w:rsidRPr="000608FF">
        <w:rPr>
          <w:rFonts w:ascii="Times New Roman" w:hAnsi="Times New Roman" w:cs="Times New Roman"/>
          <w:color w:val="33332F"/>
          <w:lang w:eastAsia="pl-PL"/>
        </w:rPr>
        <w:t>Wykonawcy, którzy złożyli ważne oferty otrzymali w kryterium oceny ofert następującą ilość punktów:</w:t>
      </w:r>
    </w:p>
    <w:p w:rsidR="00B7467A" w:rsidRPr="000608FF" w:rsidRDefault="00B7467A" w:rsidP="00C03DB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33332F"/>
          <w:lang w:eastAsia="pl-PL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"/>
        <w:gridCol w:w="4980"/>
        <w:gridCol w:w="2880"/>
      </w:tblGrid>
      <w:tr w:rsidR="00B7467A" w:rsidRPr="001F3526">
        <w:tc>
          <w:tcPr>
            <w:tcW w:w="900" w:type="dxa"/>
            <w:vAlign w:val="center"/>
          </w:tcPr>
          <w:p w:rsidR="00B7467A" w:rsidRPr="000608FF" w:rsidRDefault="00B7467A" w:rsidP="00C03DBB">
            <w:pPr>
              <w:spacing w:after="0" w:line="240" w:lineRule="auto"/>
              <w:rPr>
                <w:rFonts w:ascii="Times New Roman" w:hAnsi="Times New Roman" w:cs="Times New Roman"/>
                <w:color w:val="33332F"/>
                <w:lang w:eastAsia="pl-PL"/>
              </w:rPr>
            </w:pPr>
            <w:r w:rsidRPr="007543A8"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  <w:t>Numer oferty</w:t>
            </w:r>
          </w:p>
        </w:tc>
        <w:tc>
          <w:tcPr>
            <w:tcW w:w="4980" w:type="dxa"/>
            <w:vAlign w:val="center"/>
          </w:tcPr>
          <w:p w:rsidR="00B7467A" w:rsidRPr="000608FF" w:rsidRDefault="00B7467A" w:rsidP="00C03DBB">
            <w:pPr>
              <w:spacing w:after="0" w:line="240" w:lineRule="auto"/>
              <w:rPr>
                <w:rFonts w:ascii="Times New Roman" w:hAnsi="Times New Roman" w:cs="Times New Roman"/>
                <w:color w:val="33332F"/>
                <w:lang w:eastAsia="pl-PL"/>
              </w:rPr>
            </w:pPr>
            <w:r w:rsidRPr="007543A8"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  <w:t>Nazwa Wykonawcy</w:t>
            </w:r>
          </w:p>
        </w:tc>
        <w:tc>
          <w:tcPr>
            <w:tcW w:w="2880" w:type="dxa"/>
            <w:vAlign w:val="center"/>
          </w:tcPr>
          <w:p w:rsidR="00B7467A" w:rsidRPr="000608FF" w:rsidRDefault="00B7467A" w:rsidP="00C03DBB">
            <w:pPr>
              <w:spacing w:after="0" w:line="240" w:lineRule="auto"/>
              <w:rPr>
                <w:rFonts w:ascii="Times New Roman" w:hAnsi="Times New Roman" w:cs="Times New Roman"/>
                <w:color w:val="33332F"/>
                <w:lang w:eastAsia="pl-PL"/>
              </w:rPr>
            </w:pPr>
            <w:r w:rsidRPr="007543A8"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  <w:t>Liczba pkt w kryterium „Cena"</w:t>
            </w:r>
          </w:p>
        </w:tc>
      </w:tr>
      <w:tr w:rsidR="00B7467A" w:rsidRPr="001F3526">
        <w:tc>
          <w:tcPr>
            <w:tcW w:w="900" w:type="dxa"/>
            <w:vAlign w:val="center"/>
          </w:tcPr>
          <w:p w:rsidR="00B7467A" w:rsidRPr="000608FF" w:rsidRDefault="00B7467A" w:rsidP="00C03DBB">
            <w:pPr>
              <w:spacing w:after="0" w:line="240" w:lineRule="auto"/>
              <w:rPr>
                <w:rFonts w:ascii="Times New Roman" w:hAnsi="Times New Roman" w:cs="Times New Roman"/>
                <w:color w:val="33332F"/>
                <w:lang w:eastAsia="pl-PL"/>
              </w:rPr>
            </w:pPr>
            <w:r w:rsidRPr="007543A8">
              <w:rPr>
                <w:rFonts w:ascii="Times New Roman" w:hAnsi="Times New Roman" w:cs="Times New Roman"/>
                <w:color w:val="33332F"/>
                <w:lang w:eastAsia="pl-PL"/>
              </w:rPr>
              <w:t>1</w:t>
            </w:r>
            <w:r w:rsidRPr="000608FF">
              <w:rPr>
                <w:rFonts w:ascii="Times New Roman" w:hAnsi="Times New Roman" w:cs="Times New Roman"/>
                <w:color w:val="33332F"/>
                <w:lang w:eastAsia="pl-PL"/>
              </w:rPr>
              <w:t>.</w:t>
            </w:r>
          </w:p>
        </w:tc>
        <w:tc>
          <w:tcPr>
            <w:tcW w:w="4980" w:type="dxa"/>
            <w:vAlign w:val="center"/>
          </w:tcPr>
          <w:p w:rsidR="00B7467A" w:rsidRPr="007543A8" w:rsidRDefault="00B7467A" w:rsidP="00C03D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  <w:t xml:space="preserve">„VECTRA” S.A. </w:t>
            </w:r>
          </w:p>
          <w:p w:rsidR="00B7467A" w:rsidRPr="007543A8" w:rsidRDefault="00B7467A" w:rsidP="00C03D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</w:pPr>
            <w:r w:rsidRPr="007543A8"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  <w:t>ul. Otolińska 21</w:t>
            </w:r>
          </w:p>
          <w:p w:rsidR="00B7467A" w:rsidRPr="000608FF" w:rsidRDefault="00B7467A" w:rsidP="00C03DBB">
            <w:pPr>
              <w:spacing w:after="0" w:line="240" w:lineRule="auto"/>
              <w:rPr>
                <w:rFonts w:ascii="Times New Roman" w:hAnsi="Times New Roman" w:cs="Times New Roman"/>
                <w:color w:val="33332F"/>
                <w:lang w:eastAsia="pl-PL"/>
              </w:rPr>
            </w:pPr>
            <w:r w:rsidRPr="007543A8"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  <w:t>09-407 Płock</w:t>
            </w:r>
          </w:p>
        </w:tc>
        <w:tc>
          <w:tcPr>
            <w:tcW w:w="2880" w:type="dxa"/>
            <w:vAlign w:val="center"/>
          </w:tcPr>
          <w:p w:rsidR="00B7467A" w:rsidRPr="000608FF" w:rsidRDefault="00B7467A" w:rsidP="00C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</w:pPr>
            <w:r w:rsidRPr="000608FF">
              <w:rPr>
                <w:rFonts w:ascii="Times New Roman" w:hAnsi="Times New Roman" w:cs="Times New Roman"/>
                <w:b/>
                <w:bCs/>
                <w:color w:val="33332F"/>
                <w:lang w:eastAsia="pl-PL"/>
              </w:rPr>
              <w:t>100,00</w:t>
            </w:r>
          </w:p>
        </w:tc>
      </w:tr>
    </w:tbl>
    <w:p w:rsidR="00B7467A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2F"/>
          <w:lang w:eastAsia="pl-PL"/>
        </w:rPr>
      </w:pPr>
    </w:p>
    <w:p w:rsidR="00B7467A" w:rsidRPr="000608FF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  <w:r w:rsidRPr="007543A8">
        <w:rPr>
          <w:rFonts w:ascii="Times New Roman" w:hAnsi="Times New Roman" w:cs="Times New Roman"/>
          <w:b/>
          <w:bCs/>
          <w:color w:val="33332F"/>
          <w:lang w:eastAsia="pl-PL"/>
        </w:rPr>
        <w:t>2. Informacja o ofertach odrzuconych wraz z uzasadnieniem:</w:t>
      </w:r>
    </w:p>
    <w:p w:rsidR="00B7467A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  <w:r w:rsidRPr="000608FF">
        <w:rPr>
          <w:rFonts w:ascii="Times New Roman" w:hAnsi="Times New Roman" w:cs="Times New Roman"/>
          <w:color w:val="33332F"/>
          <w:lang w:eastAsia="pl-PL"/>
        </w:rPr>
        <w:t>W prowadzonym postępowaniu nie odrzucono żadnych ofert.</w:t>
      </w:r>
    </w:p>
    <w:p w:rsidR="00B7467A" w:rsidRPr="000608FF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</w:p>
    <w:p w:rsidR="00B7467A" w:rsidRPr="000608FF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  <w:r w:rsidRPr="007543A8">
        <w:rPr>
          <w:rFonts w:ascii="Times New Roman" w:hAnsi="Times New Roman" w:cs="Times New Roman"/>
          <w:b/>
          <w:bCs/>
          <w:color w:val="33332F"/>
          <w:lang w:eastAsia="pl-PL"/>
        </w:rPr>
        <w:t>3. Informacja o wykonawcach wykluczonych z postępowania wraz z uzasadnieniem:</w:t>
      </w:r>
    </w:p>
    <w:p w:rsidR="00B7467A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  <w:r w:rsidRPr="000608FF">
        <w:rPr>
          <w:rFonts w:ascii="Times New Roman" w:hAnsi="Times New Roman" w:cs="Times New Roman"/>
          <w:color w:val="33332F"/>
          <w:lang w:eastAsia="pl-PL"/>
        </w:rPr>
        <w:t>W prowadzonym postępowaniu nie wykluczono żadnego z wykonawców.</w:t>
      </w:r>
    </w:p>
    <w:p w:rsidR="00B7467A" w:rsidRPr="000608FF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</w:p>
    <w:p w:rsidR="00B7467A" w:rsidRPr="000608FF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  <w:r w:rsidRPr="007543A8">
        <w:rPr>
          <w:rFonts w:ascii="Times New Roman" w:hAnsi="Times New Roman" w:cs="Times New Roman"/>
          <w:b/>
          <w:bCs/>
          <w:color w:val="33332F"/>
          <w:lang w:eastAsia="pl-PL"/>
        </w:rPr>
        <w:t>4. Informacja o terminie, po którego upływie umowa w sprawie zamówienia publicznego może być zawarta:</w:t>
      </w:r>
    </w:p>
    <w:p w:rsidR="00B7467A" w:rsidRPr="000608FF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  <w:r w:rsidRPr="000608FF">
        <w:rPr>
          <w:rFonts w:ascii="Times New Roman" w:hAnsi="Times New Roman" w:cs="Times New Roman"/>
          <w:color w:val="33332F"/>
          <w:lang w:eastAsia="pl-PL"/>
        </w:rPr>
        <w:t xml:space="preserve">Zgodnie z art. 94 ust. 2 pkt 3 Zamawiający może zawrzeć umowę w sprawie zamówienia publicznego w terminie krótszym niż 5 dni od dnia przesłania zawiadomienia o wyborze najkorzystniejszej oferty, gdyż w przedmiotowym postępowaniu nie wykluczono żadnego z wykonawców i nie odrzucono żadnej oferty. </w:t>
      </w:r>
    </w:p>
    <w:p w:rsidR="00B7467A" w:rsidRPr="000608FF" w:rsidRDefault="00B7467A" w:rsidP="00C03D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2F"/>
          <w:lang w:eastAsia="pl-PL"/>
        </w:rPr>
      </w:pPr>
      <w:r w:rsidRPr="000608FF">
        <w:rPr>
          <w:rFonts w:ascii="Times New Roman" w:hAnsi="Times New Roman" w:cs="Times New Roman"/>
          <w:color w:val="33332F"/>
          <w:lang w:eastAsia="pl-PL"/>
        </w:rPr>
        <w:t xml:space="preserve">  </w:t>
      </w:r>
    </w:p>
    <w:p w:rsidR="00B7467A" w:rsidRPr="007543A8" w:rsidRDefault="00B7467A" w:rsidP="00C03DBB">
      <w:pPr>
        <w:spacing w:after="0" w:line="240" w:lineRule="auto"/>
        <w:rPr>
          <w:rFonts w:ascii="Times New Roman" w:hAnsi="Times New Roman" w:cs="Times New Roman"/>
        </w:rPr>
      </w:pPr>
    </w:p>
    <w:sectPr w:rsidR="00B7467A" w:rsidRPr="007543A8" w:rsidSect="0047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D24"/>
    <w:multiLevelType w:val="multilevel"/>
    <w:tmpl w:val="612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8FF"/>
    <w:rsid w:val="00055F3A"/>
    <w:rsid w:val="000608FF"/>
    <w:rsid w:val="0012550A"/>
    <w:rsid w:val="00144687"/>
    <w:rsid w:val="001F3526"/>
    <w:rsid w:val="00202C15"/>
    <w:rsid w:val="00267680"/>
    <w:rsid w:val="00275FD3"/>
    <w:rsid w:val="002942EA"/>
    <w:rsid w:val="00376B13"/>
    <w:rsid w:val="003F6747"/>
    <w:rsid w:val="004728C5"/>
    <w:rsid w:val="004C118A"/>
    <w:rsid w:val="007543A8"/>
    <w:rsid w:val="007D610A"/>
    <w:rsid w:val="007F64F3"/>
    <w:rsid w:val="009B4BB3"/>
    <w:rsid w:val="009F58D4"/>
    <w:rsid w:val="00B7467A"/>
    <w:rsid w:val="00BF32D9"/>
    <w:rsid w:val="00C03DBB"/>
    <w:rsid w:val="00DC4167"/>
    <w:rsid w:val="00E8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608F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608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259</Words>
  <Characters>1555</Characters>
  <Application>Microsoft Office Outlook</Application>
  <DocSecurity>0</DocSecurity>
  <Lines>0</Lines>
  <Paragraphs>0</Paragraphs>
  <ScaleCrop>false</ScaleCrop>
  <Company>muzeum mzowieckie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Płock, dnia 12 lipca 2010 roku</dc:title>
  <dc:subject/>
  <dc:creator>Żaneta</dc:creator>
  <cp:keywords/>
  <dc:description/>
  <cp:lastModifiedBy>Admin_Maciek</cp:lastModifiedBy>
  <cp:revision>3</cp:revision>
  <dcterms:created xsi:type="dcterms:W3CDTF">2010-07-14T10:29:00Z</dcterms:created>
  <dcterms:modified xsi:type="dcterms:W3CDTF">2010-07-14T10:34:00Z</dcterms:modified>
</cp:coreProperties>
</file>